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6CBF53B" w14:textId="77777777" w:rsidR="00C87F5A" w:rsidRPr="007B02F6" w:rsidRDefault="00C87F5A" w:rsidP="00F05AEB">
      <w:bookmarkStart w:id="0" w:name="_GoBack"/>
      <w:bookmarkEnd w:id="0"/>
    </w:p>
    <w:p w14:paraId="0BE0E0C8" w14:textId="77777777" w:rsidR="007B02F6" w:rsidRPr="007B02F6" w:rsidRDefault="007B02F6" w:rsidP="007B02F6">
      <w:pPr>
        <w:pStyle w:val="BodyText"/>
        <w:numPr>
          <w:ilvl w:val="0"/>
          <w:numId w:val="39"/>
        </w:numPr>
        <w:spacing w:line="240" w:lineRule="auto"/>
        <w:ind w:left="0" w:firstLine="0"/>
        <w:jc w:val="left"/>
        <w:rPr>
          <w:rStyle w:val="PageNumber"/>
        </w:rPr>
      </w:pPr>
      <w:r w:rsidRPr="007B02F6">
        <w:rPr>
          <w:rStyle w:val="PageNumber"/>
        </w:rPr>
        <w:t>ABOUT YOU</w:t>
      </w:r>
    </w:p>
    <w:p w14:paraId="4D1BFD98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45DC9F1D" w14:textId="77777777" w:rsidR="007B02F6" w:rsidRPr="007B02F6" w:rsidRDefault="007B02F6" w:rsidP="007B02F6">
      <w:pPr>
        <w:pStyle w:val="BodyText"/>
        <w:rPr>
          <w:rStyle w:val="PageNumber"/>
        </w:rPr>
      </w:pPr>
      <w:r w:rsidRPr="007B02F6">
        <w:rPr>
          <w:rStyle w:val="PageNumber"/>
        </w:rPr>
        <w:t>Organisation name, address, email and telephone number:</w:t>
      </w:r>
    </w:p>
    <w:p w14:paraId="3BD0EEC8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596540ED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1C78AEDF" w14:textId="31AF7461" w:rsidR="007B02F6" w:rsidRPr="007B02F6" w:rsidRDefault="007B02F6" w:rsidP="007B02F6">
      <w:pPr>
        <w:pStyle w:val="BodyText"/>
        <w:rPr>
          <w:rStyle w:val="PageNumber"/>
        </w:rPr>
      </w:pPr>
    </w:p>
    <w:p w14:paraId="33108C8C" w14:textId="1CECB280" w:rsidR="007B02F6" w:rsidRPr="007B02F6" w:rsidRDefault="007B02F6" w:rsidP="007B02F6">
      <w:pPr>
        <w:pStyle w:val="BodyText"/>
        <w:rPr>
          <w:rStyle w:val="PageNumber"/>
        </w:rPr>
      </w:pPr>
    </w:p>
    <w:p w14:paraId="3F889199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5CD974A1" w14:textId="77777777" w:rsidR="007B02F6" w:rsidRPr="007B02F6" w:rsidRDefault="007B02F6" w:rsidP="007B02F6">
      <w:pPr>
        <w:pStyle w:val="BodyText"/>
        <w:rPr>
          <w:rStyle w:val="PageNumber"/>
        </w:rPr>
      </w:pPr>
      <w:r w:rsidRPr="007B02F6">
        <w:rPr>
          <w:rStyle w:val="PageNumber"/>
        </w:rPr>
        <w:t>Organisation purpose and status (eg charity, CIC etc):</w:t>
      </w:r>
    </w:p>
    <w:p w14:paraId="1D5C399B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761A9F1C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7656F106" w14:textId="7EC0FF48" w:rsidR="007B02F6" w:rsidRPr="007B02F6" w:rsidRDefault="007B02F6" w:rsidP="007B02F6">
      <w:pPr>
        <w:pStyle w:val="BodyText"/>
        <w:rPr>
          <w:rStyle w:val="PageNumber"/>
        </w:rPr>
      </w:pPr>
    </w:p>
    <w:p w14:paraId="4D0E5A2D" w14:textId="3AA65547" w:rsidR="007B02F6" w:rsidRPr="007B02F6" w:rsidRDefault="007B02F6" w:rsidP="007B02F6">
      <w:pPr>
        <w:pStyle w:val="BodyText"/>
        <w:rPr>
          <w:rStyle w:val="PageNumber"/>
        </w:rPr>
      </w:pPr>
    </w:p>
    <w:p w14:paraId="1A2251F9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00697D20" w14:textId="77777777" w:rsidR="007B02F6" w:rsidRPr="007B02F6" w:rsidRDefault="007B02F6" w:rsidP="007B02F6">
      <w:pPr>
        <w:pStyle w:val="BodyText"/>
        <w:rPr>
          <w:rStyle w:val="PageNumber"/>
        </w:rPr>
      </w:pPr>
      <w:r w:rsidRPr="007B02F6">
        <w:rPr>
          <w:rStyle w:val="PageNumber"/>
        </w:rPr>
        <w:t>Please provide details of any environmental accreditation (eg. ISO14001):</w:t>
      </w:r>
    </w:p>
    <w:p w14:paraId="69F1F789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02B2247B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072E3F28" w14:textId="75465DCA" w:rsidR="007B02F6" w:rsidRPr="007B02F6" w:rsidRDefault="007B02F6" w:rsidP="007B02F6">
      <w:pPr>
        <w:pStyle w:val="BodyText"/>
        <w:rPr>
          <w:rStyle w:val="PageNumber"/>
        </w:rPr>
      </w:pPr>
    </w:p>
    <w:p w14:paraId="27890BF7" w14:textId="4F9CC6B1" w:rsidR="007B02F6" w:rsidRPr="007B02F6" w:rsidRDefault="007B02F6" w:rsidP="007B02F6">
      <w:pPr>
        <w:pStyle w:val="BodyText"/>
        <w:rPr>
          <w:rStyle w:val="PageNumber"/>
        </w:rPr>
      </w:pPr>
    </w:p>
    <w:p w14:paraId="4C7F4479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1439850D" w14:textId="37ED7826" w:rsidR="007B02F6" w:rsidRPr="007B02F6" w:rsidRDefault="007B02F6" w:rsidP="007B02F6">
      <w:pPr>
        <w:pStyle w:val="BodyText"/>
        <w:rPr>
          <w:rStyle w:val="PageNumber"/>
        </w:rPr>
      </w:pPr>
      <w:r w:rsidRPr="007B02F6">
        <w:rPr>
          <w:rStyle w:val="PageNumber"/>
        </w:rPr>
        <w:t>Please include proof of third-party liability insurance:</w:t>
      </w:r>
    </w:p>
    <w:p w14:paraId="7DB211EF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3367070E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128684AC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4D9C7321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05F99F1F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545A0B7A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1D772F66" w14:textId="77777777" w:rsidR="007B02F6" w:rsidRPr="007B02F6" w:rsidRDefault="007B02F6" w:rsidP="007B02F6">
      <w:pPr>
        <w:pStyle w:val="BodyText"/>
        <w:numPr>
          <w:ilvl w:val="0"/>
          <w:numId w:val="39"/>
        </w:numPr>
        <w:spacing w:line="240" w:lineRule="auto"/>
        <w:ind w:left="0" w:firstLine="0"/>
        <w:jc w:val="left"/>
        <w:rPr>
          <w:rStyle w:val="PageNumber"/>
        </w:rPr>
      </w:pPr>
      <w:r w:rsidRPr="007B02F6">
        <w:rPr>
          <w:rStyle w:val="PageNumber"/>
        </w:rPr>
        <w:t>DELIVERY OF THE CONTRACT</w:t>
      </w:r>
    </w:p>
    <w:p w14:paraId="00621B00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4EB2724A" w14:textId="77777777" w:rsidR="007B02F6" w:rsidRPr="007B02F6" w:rsidRDefault="007B02F6" w:rsidP="007B02F6">
      <w:pPr>
        <w:pStyle w:val="BodyText"/>
        <w:rPr>
          <w:rStyle w:val="PageNumber"/>
        </w:rPr>
      </w:pPr>
      <w:r w:rsidRPr="007B02F6">
        <w:rPr>
          <w:rStyle w:val="PageNumber"/>
        </w:rPr>
        <w:t>Supervisor name and position in organisation (this is the person who will be managing delivery of the contract):</w:t>
      </w:r>
    </w:p>
    <w:p w14:paraId="2ED76FEE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4BE99D9A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5C500B17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05C64BA6" w14:textId="77777777" w:rsidR="007B02F6" w:rsidRPr="007B02F6" w:rsidRDefault="007B02F6" w:rsidP="007B02F6">
      <w:pPr>
        <w:pStyle w:val="BodyText"/>
        <w:rPr>
          <w:rStyle w:val="PageNumber"/>
        </w:rPr>
      </w:pPr>
      <w:r w:rsidRPr="007B02F6">
        <w:rPr>
          <w:rStyle w:val="PageNumber"/>
        </w:rPr>
        <w:t>Details of ALL people who will be involved in the delivery of this contract and their relevant skills and experience (please attach full CVs):</w:t>
      </w:r>
    </w:p>
    <w:p w14:paraId="2350CE10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6DFDFC79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43CBA4CB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014C54FE" w14:textId="241644B2" w:rsidR="007B02F6" w:rsidRPr="007B02F6" w:rsidRDefault="007B02F6" w:rsidP="007B02F6">
      <w:pPr>
        <w:pStyle w:val="BodyText"/>
        <w:rPr>
          <w:rStyle w:val="PageNumber"/>
        </w:rPr>
      </w:pPr>
      <w:r w:rsidRPr="007B02F6">
        <w:rPr>
          <w:rStyle w:val="PageNumber"/>
        </w:rPr>
        <w:lastRenderedPageBreak/>
        <w:t>Please provide a short written statement (</w:t>
      </w:r>
      <w:r w:rsidR="00D43FC1">
        <w:rPr>
          <w:rStyle w:val="PageNumber"/>
        </w:rPr>
        <w:t>max 6</w:t>
      </w:r>
      <w:r w:rsidRPr="007B02F6">
        <w:rPr>
          <w:rStyle w:val="PageNumber"/>
        </w:rPr>
        <w:t>00 word</w:t>
      </w:r>
      <w:r w:rsidR="00D43FC1">
        <w:rPr>
          <w:rStyle w:val="PageNumber"/>
        </w:rPr>
        <w:t>s</w:t>
      </w:r>
      <w:r w:rsidRPr="007B02F6">
        <w:rPr>
          <w:rStyle w:val="PageNumber"/>
        </w:rPr>
        <w:t>) on how your organisation has the experience and track record to deliver this contract to a high standard:</w:t>
      </w:r>
    </w:p>
    <w:p w14:paraId="68653431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0D90242E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10AA1A33" w14:textId="205241A2" w:rsidR="007B02F6" w:rsidRPr="007B02F6" w:rsidRDefault="007B02F6" w:rsidP="007B02F6">
      <w:pPr>
        <w:pStyle w:val="BodyText"/>
        <w:rPr>
          <w:rStyle w:val="PageNumber"/>
        </w:rPr>
      </w:pPr>
      <w:r w:rsidRPr="007B02F6">
        <w:rPr>
          <w:rStyle w:val="PageNumber"/>
        </w:rPr>
        <w:t>Please provide a short written statement (</w:t>
      </w:r>
      <w:r w:rsidR="00D43FC1">
        <w:rPr>
          <w:rStyle w:val="PageNumber"/>
        </w:rPr>
        <w:t>max 6</w:t>
      </w:r>
      <w:r w:rsidRPr="007B02F6">
        <w:rPr>
          <w:rStyle w:val="PageNumber"/>
        </w:rPr>
        <w:t>00 word</w:t>
      </w:r>
      <w:r w:rsidR="00D43FC1">
        <w:rPr>
          <w:rStyle w:val="PageNumber"/>
        </w:rPr>
        <w:t>s</w:t>
      </w:r>
      <w:r w:rsidRPr="007B02F6">
        <w:rPr>
          <w:rStyle w:val="PageNumber"/>
        </w:rPr>
        <w:t>) on how your organisation would deliver this contract and how you would add value:</w:t>
      </w:r>
    </w:p>
    <w:p w14:paraId="4567983B" w14:textId="77777777" w:rsidR="007B02F6" w:rsidRPr="007B02F6" w:rsidRDefault="007B02F6" w:rsidP="007B02F6">
      <w:pPr>
        <w:pStyle w:val="BodyText"/>
        <w:rPr>
          <w:rStyle w:val="PageNumber"/>
        </w:rPr>
      </w:pPr>
    </w:p>
    <w:p w14:paraId="5CED5D8D" w14:textId="77777777" w:rsidR="00D43FC1" w:rsidRDefault="00D43FC1" w:rsidP="00D43FC1">
      <w:pPr>
        <w:pStyle w:val="BodyText"/>
        <w:rPr>
          <w:rStyle w:val="PageNumber"/>
        </w:rPr>
      </w:pPr>
    </w:p>
    <w:p w14:paraId="1D3117A1" w14:textId="77777777" w:rsidR="00D43FC1" w:rsidRDefault="00D43FC1" w:rsidP="00D43FC1">
      <w:pPr>
        <w:pStyle w:val="BodyText"/>
        <w:rPr>
          <w:rStyle w:val="PageNumber"/>
        </w:rPr>
      </w:pPr>
    </w:p>
    <w:p w14:paraId="686EF18F" w14:textId="7C124E26" w:rsidR="00D43FC1" w:rsidRPr="007B02F6" w:rsidRDefault="00D43FC1" w:rsidP="00D43FC1">
      <w:pPr>
        <w:pStyle w:val="BodyText"/>
        <w:rPr>
          <w:rStyle w:val="PageNumber"/>
        </w:rPr>
      </w:pPr>
      <w:r w:rsidRPr="007B02F6">
        <w:rPr>
          <w:rStyle w:val="PageNumber"/>
        </w:rPr>
        <w:t xml:space="preserve">Please provide a </w:t>
      </w:r>
      <w:r w:rsidR="000978EF">
        <w:rPr>
          <w:rStyle w:val="PageNumber"/>
        </w:rPr>
        <w:t>brief</w:t>
      </w:r>
      <w:r w:rsidRPr="007B02F6">
        <w:rPr>
          <w:rStyle w:val="PageNumber"/>
        </w:rPr>
        <w:t xml:space="preserve"> project plan, identifying the milestones in your delivery of the contract, and a breakdown of time allocation for personnel:</w:t>
      </w:r>
    </w:p>
    <w:p w14:paraId="0335E9C6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6AEB92DC" w14:textId="67A70EF1" w:rsidR="00D43FC1" w:rsidRDefault="00D43FC1" w:rsidP="00D43FC1">
      <w:pPr>
        <w:pStyle w:val="BodyText"/>
        <w:rPr>
          <w:rStyle w:val="PageNumber"/>
        </w:rPr>
      </w:pPr>
    </w:p>
    <w:p w14:paraId="0EF511E4" w14:textId="77777777" w:rsidR="007851FE" w:rsidRDefault="007851FE" w:rsidP="00D43FC1">
      <w:pPr>
        <w:pStyle w:val="BodyText"/>
        <w:rPr>
          <w:rStyle w:val="PageNumber"/>
        </w:rPr>
      </w:pPr>
    </w:p>
    <w:p w14:paraId="6A6E0352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1982554E" w14:textId="197C21A7" w:rsidR="00D43FC1" w:rsidRDefault="00D43FC1" w:rsidP="00D43FC1">
      <w:pPr>
        <w:pStyle w:val="BodyText"/>
        <w:rPr>
          <w:rStyle w:val="PageNumber"/>
        </w:rPr>
      </w:pPr>
      <w:r w:rsidRPr="007B02F6">
        <w:rPr>
          <w:rStyle w:val="PageNumber"/>
        </w:rPr>
        <w:t>Please provide a description of how you w</w:t>
      </w:r>
      <w:r w:rsidR="00F53419">
        <w:rPr>
          <w:rStyle w:val="PageNumber"/>
        </w:rPr>
        <w:t>ould</w:t>
      </w:r>
      <w:r w:rsidRPr="007B02F6">
        <w:rPr>
          <w:rStyle w:val="PageNumber"/>
        </w:rPr>
        <w:t xml:space="preserve"> manage the risks involved with this project:</w:t>
      </w:r>
    </w:p>
    <w:p w14:paraId="292183F0" w14:textId="05CF48A3" w:rsidR="00F53419" w:rsidRDefault="00F53419" w:rsidP="00D43FC1">
      <w:pPr>
        <w:pStyle w:val="BodyText"/>
        <w:rPr>
          <w:rStyle w:val="PageNumber"/>
        </w:rPr>
      </w:pPr>
    </w:p>
    <w:p w14:paraId="7C223C66" w14:textId="4874152F" w:rsidR="00F53419" w:rsidRDefault="00F53419" w:rsidP="00D43FC1">
      <w:pPr>
        <w:pStyle w:val="BodyText"/>
        <w:rPr>
          <w:rStyle w:val="PageNumber"/>
        </w:rPr>
      </w:pPr>
    </w:p>
    <w:p w14:paraId="285D76EE" w14:textId="64BCF455" w:rsidR="00F53419" w:rsidRDefault="00F53419" w:rsidP="00D43FC1">
      <w:pPr>
        <w:pStyle w:val="BodyText"/>
        <w:rPr>
          <w:rStyle w:val="PageNumber"/>
        </w:rPr>
      </w:pPr>
    </w:p>
    <w:p w14:paraId="3FF651A5" w14:textId="77777777" w:rsidR="007851FE" w:rsidRDefault="007851FE" w:rsidP="00D43FC1">
      <w:pPr>
        <w:pStyle w:val="BodyText"/>
        <w:rPr>
          <w:rStyle w:val="PageNumber"/>
        </w:rPr>
      </w:pPr>
    </w:p>
    <w:p w14:paraId="67B3B977" w14:textId="693E6105" w:rsidR="00F53419" w:rsidRPr="007B02F6" w:rsidRDefault="00F53419" w:rsidP="00D43FC1">
      <w:pPr>
        <w:pStyle w:val="BodyText"/>
        <w:rPr>
          <w:rStyle w:val="PageNumber"/>
        </w:rPr>
      </w:pPr>
      <w:r>
        <w:rPr>
          <w:rStyle w:val="PageNumber"/>
        </w:rPr>
        <w:t xml:space="preserve">Please provide an explanation of how you will ensure </w:t>
      </w:r>
      <w:r w:rsidR="00D82EAE">
        <w:rPr>
          <w:rStyle w:val="PageNumber"/>
        </w:rPr>
        <w:t xml:space="preserve">stakeholder buy-in and satisfaction, and that </w:t>
      </w:r>
      <w:r>
        <w:rPr>
          <w:rStyle w:val="PageNumber"/>
        </w:rPr>
        <w:t>DWT are kept up to date with the project’s progress</w:t>
      </w:r>
      <w:r w:rsidR="00D82EAE">
        <w:rPr>
          <w:rStyle w:val="PageNumber"/>
        </w:rPr>
        <w:t>:</w:t>
      </w:r>
    </w:p>
    <w:p w14:paraId="380F561F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3F67B35C" w14:textId="61CEA45E" w:rsidR="00D43FC1" w:rsidRDefault="00D43FC1" w:rsidP="00D43FC1">
      <w:pPr>
        <w:pStyle w:val="BodyText"/>
        <w:rPr>
          <w:rStyle w:val="PageNumber"/>
        </w:rPr>
      </w:pPr>
    </w:p>
    <w:p w14:paraId="4F848EA0" w14:textId="2B608038" w:rsidR="007851FE" w:rsidRDefault="007851FE" w:rsidP="00D43FC1">
      <w:pPr>
        <w:pStyle w:val="BodyText"/>
        <w:rPr>
          <w:rStyle w:val="PageNumber"/>
        </w:rPr>
      </w:pPr>
    </w:p>
    <w:p w14:paraId="3023B3FE" w14:textId="77777777" w:rsidR="007851FE" w:rsidRPr="007B02F6" w:rsidRDefault="007851FE" w:rsidP="00D43FC1">
      <w:pPr>
        <w:pStyle w:val="BodyText"/>
        <w:rPr>
          <w:rStyle w:val="PageNumber"/>
        </w:rPr>
      </w:pPr>
    </w:p>
    <w:p w14:paraId="0858B0EF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4D887280" w14:textId="77777777" w:rsidR="00D43FC1" w:rsidRPr="007B02F6" w:rsidRDefault="00D43FC1" w:rsidP="00D43FC1">
      <w:pPr>
        <w:pStyle w:val="BodyText"/>
        <w:numPr>
          <w:ilvl w:val="0"/>
          <w:numId w:val="39"/>
        </w:numPr>
        <w:spacing w:line="240" w:lineRule="auto"/>
        <w:ind w:left="0" w:firstLine="0"/>
        <w:jc w:val="left"/>
        <w:rPr>
          <w:rStyle w:val="PageNumber"/>
        </w:rPr>
      </w:pPr>
      <w:r w:rsidRPr="007B02F6">
        <w:rPr>
          <w:rStyle w:val="PageNumber"/>
        </w:rPr>
        <w:t>BUDGET</w:t>
      </w:r>
    </w:p>
    <w:p w14:paraId="069D82C1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63ADC8F4" w14:textId="77777777" w:rsidR="00D43FC1" w:rsidRPr="007B02F6" w:rsidRDefault="00D43FC1" w:rsidP="00D43FC1">
      <w:pPr>
        <w:pStyle w:val="BodyText"/>
        <w:rPr>
          <w:rStyle w:val="PageNumber"/>
        </w:rPr>
      </w:pPr>
      <w:r w:rsidRPr="007B02F6">
        <w:rPr>
          <w:rStyle w:val="PageNumber"/>
        </w:rPr>
        <w:t xml:space="preserve">Please provide a budget clearly detailing all costs (inclusive of VAT) associated with the delivery of the outputs identified in the brief, and a profile of expected spend for the </w:t>
      </w:r>
      <w:r>
        <w:rPr>
          <w:rStyle w:val="PageNumber"/>
        </w:rPr>
        <w:t>entire project</w:t>
      </w:r>
      <w:r w:rsidRPr="007B02F6">
        <w:rPr>
          <w:rStyle w:val="PageNumber"/>
        </w:rPr>
        <w:t>:</w:t>
      </w:r>
    </w:p>
    <w:p w14:paraId="1D03243D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1C920BB5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440D4491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4C0C55B4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1040AADE" w14:textId="77777777" w:rsidR="00D43FC1" w:rsidRPr="007B02F6" w:rsidRDefault="00D43FC1" w:rsidP="00D43FC1">
      <w:pPr>
        <w:pStyle w:val="BodyText"/>
        <w:numPr>
          <w:ilvl w:val="0"/>
          <w:numId w:val="39"/>
        </w:numPr>
        <w:spacing w:line="240" w:lineRule="auto"/>
        <w:ind w:hanging="720"/>
        <w:jc w:val="left"/>
        <w:rPr>
          <w:rStyle w:val="PageNumber"/>
        </w:rPr>
      </w:pPr>
      <w:r w:rsidRPr="007B02F6">
        <w:rPr>
          <w:rStyle w:val="PageNumber"/>
        </w:rPr>
        <w:t>ATTACHMENTS</w:t>
      </w:r>
    </w:p>
    <w:p w14:paraId="1BE7BD46" w14:textId="77777777" w:rsidR="00D43FC1" w:rsidRPr="007B02F6" w:rsidRDefault="00D43FC1" w:rsidP="00D43FC1">
      <w:pPr>
        <w:pStyle w:val="BodyText"/>
        <w:rPr>
          <w:rStyle w:val="PageNumber"/>
        </w:rPr>
      </w:pPr>
    </w:p>
    <w:p w14:paraId="2454E9DE" w14:textId="77777777" w:rsidR="00D43FC1" w:rsidRPr="007B02F6" w:rsidRDefault="00D43FC1" w:rsidP="00D43FC1">
      <w:pPr>
        <w:pStyle w:val="BodyText"/>
        <w:rPr>
          <w:rStyle w:val="PageNumber"/>
        </w:rPr>
      </w:pPr>
      <w:r w:rsidRPr="007B02F6">
        <w:rPr>
          <w:rStyle w:val="PageNumber"/>
        </w:rPr>
        <w:t>Please give details of any attachments to this form and how they form part of your proposal:</w:t>
      </w:r>
    </w:p>
    <w:p w14:paraId="442893F8" w14:textId="654CF8F2" w:rsidR="008B6F7A" w:rsidRDefault="008B6F7A" w:rsidP="007B02F6"/>
    <w:p w14:paraId="54F7408B" w14:textId="2C73EC2A" w:rsidR="000978EF" w:rsidRDefault="000978EF" w:rsidP="000978EF"/>
    <w:p w14:paraId="7637CEA9" w14:textId="56002D91" w:rsidR="000978EF" w:rsidRPr="000978EF" w:rsidRDefault="000978EF" w:rsidP="000978EF">
      <w:pPr>
        <w:tabs>
          <w:tab w:val="left" w:pos="1284"/>
        </w:tabs>
      </w:pPr>
      <w:r>
        <w:tab/>
      </w:r>
    </w:p>
    <w:sectPr w:rsidR="000978EF" w:rsidRPr="000978EF" w:rsidSect="00D43FC1">
      <w:headerReference w:type="default" r:id="rId11"/>
      <w:footerReference w:type="default" r:id="rId12"/>
      <w:pgSz w:w="11906" w:h="16838" w:code="9"/>
      <w:pgMar w:top="2364" w:right="1134" w:bottom="2552" w:left="1134" w:header="720" w:footer="4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C5F2A" w14:textId="77777777" w:rsidR="001A0727" w:rsidRDefault="001A0727" w:rsidP="00F05AEB">
      <w:r>
        <w:separator/>
      </w:r>
    </w:p>
  </w:endnote>
  <w:endnote w:type="continuationSeparator" w:id="0">
    <w:p w14:paraId="24BAA117" w14:textId="77777777" w:rsidR="001A0727" w:rsidRDefault="001A0727" w:rsidP="00F0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680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E0AB1" w14:textId="77777777" w:rsidR="00D43FC1" w:rsidRPr="001068F8" w:rsidRDefault="00D43FC1" w:rsidP="00D43FC1">
        <w:pPr>
          <w:jc w:val="center"/>
          <w:rPr>
            <w:color w:val="1F4E79" w:themeColor="accent5" w:themeShade="80"/>
          </w:rPr>
        </w:pPr>
        <w:r w:rsidRPr="001068F8">
          <w:rPr>
            <w:b/>
            <w:noProof/>
            <w:color w:val="1F4E79" w:themeColor="accent5" w:themeShade="8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6A7D43" wp14:editId="58546EE5">
                  <wp:simplePos x="0" y="0"/>
                  <wp:positionH relativeFrom="margin">
                    <wp:align>right</wp:align>
                  </wp:positionH>
                  <wp:positionV relativeFrom="paragraph">
                    <wp:posOffset>-98788</wp:posOffset>
                  </wp:positionV>
                  <wp:extent cx="6144260" cy="12700"/>
                  <wp:effectExtent l="19050" t="19050" r="27940" b="25400"/>
                  <wp:wrapNone/>
                  <wp:docPr id="1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4260" cy="127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ADFEF22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6pt,-7.8pt" to="916.4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" o:allowincell="f" strokeweight="3pt">
                  <w10:wrap anchorx="margin"/>
                </v:line>
              </w:pict>
            </mc:Fallback>
          </mc:AlternateContent>
        </w:r>
        <w:r w:rsidRPr="001068F8">
          <w:rPr>
            <w:rFonts w:eastAsiaTheme="minorHAnsi"/>
            <w:color w:val="1F4E79" w:themeColor="accent5" w:themeShade="80"/>
          </w:rPr>
          <w:t>This project is part of the Northern Devon Nature Improvement Area Programme</w:t>
        </w:r>
      </w:p>
      <w:p w14:paraId="04CD3339" w14:textId="77777777" w:rsidR="00D43FC1" w:rsidRPr="009D3586" w:rsidRDefault="00D43FC1" w:rsidP="00D43FC1">
        <w:pPr>
          <w:jc w:val="center"/>
          <w:rPr>
            <w:lang w:eastAsia="en-GB"/>
          </w:rPr>
        </w:pPr>
        <w:r w:rsidRPr="009D3586">
          <w:rPr>
            <w:lang w:eastAsia="en-GB"/>
          </w:rPr>
          <w:t xml:space="preserve">Devon Wildlife Trust, Cookworthy Forest Centre, Beaworthy, Devon, EX21 5UX, Tel: (01409) 221823 E-mail: </w:t>
        </w:r>
        <w:hyperlink r:id="rId1" w:history="1">
          <w:r w:rsidRPr="009D3586">
            <w:rPr>
              <w:color w:val="0000FF"/>
              <w:u w:val="single"/>
              <w:lang w:eastAsia="en-GB"/>
            </w:rPr>
            <w:t>contactus@devonwildlifetrust.org</w:t>
          </w:r>
        </w:hyperlink>
        <w:r w:rsidRPr="009D3586">
          <w:rPr>
            <w:lang w:eastAsia="en-GB"/>
          </w:rPr>
          <w:t xml:space="preserve"> Web site: www.devonwildlifetrust.org  Registered charity, no 213224.</w:t>
        </w:r>
      </w:p>
      <w:p w14:paraId="022EF9F1" w14:textId="4F32BC31" w:rsidR="0095364F" w:rsidRPr="009D3586" w:rsidRDefault="0095364F" w:rsidP="0095364F">
        <w:pPr>
          <w:jc w:val="center"/>
          <w:rPr>
            <w:lang w:eastAsia="en-GB"/>
          </w:rPr>
        </w:pPr>
      </w:p>
      <w:p w14:paraId="5F375097" w14:textId="16C93FEF" w:rsidR="0095364F" w:rsidRDefault="00F220EC" w:rsidP="001068F8">
        <w:pPr>
          <w:pStyle w:val="Footer"/>
          <w:jc w:val="right"/>
        </w:pPr>
      </w:p>
    </w:sdtContent>
  </w:sdt>
  <w:p w14:paraId="681B99FB" w14:textId="77777777" w:rsidR="0095364F" w:rsidRPr="0020485A" w:rsidRDefault="0095364F" w:rsidP="00F05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F454" w14:textId="77777777" w:rsidR="001A0727" w:rsidRDefault="001A0727" w:rsidP="00F05AEB">
      <w:r>
        <w:separator/>
      </w:r>
    </w:p>
  </w:footnote>
  <w:footnote w:type="continuationSeparator" w:id="0">
    <w:p w14:paraId="78597226" w14:textId="77777777" w:rsidR="001A0727" w:rsidRDefault="001A0727" w:rsidP="00F0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EDDA" w14:textId="48B3157A" w:rsidR="0095364F" w:rsidRPr="007B02F6" w:rsidRDefault="00D43FC1" w:rsidP="007B02F6">
    <w:pPr>
      <w:pStyle w:val="Header"/>
    </w:pPr>
    <w:r w:rsidRPr="00D43FC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7B29B" wp14:editId="3865E73C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4297680" cy="852170"/>
              <wp:effectExtent l="0" t="0" r="7620" b="5080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852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450A5" w14:textId="77777777" w:rsidR="00D43FC1" w:rsidRPr="00967283" w:rsidRDefault="00D43FC1" w:rsidP="00D43FC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67283">
                            <w:rPr>
                              <w:sz w:val="32"/>
                              <w:szCs w:val="32"/>
                            </w:rPr>
                            <w:t>Torridge River Restoration Project</w:t>
                          </w:r>
                        </w:p>
                        <w:p w14:paraId="634699D0" w14:textId="77777777" w:rsidR="00D43FC1" w:rsidRPr="00967283" w:rsidRDefault="00D43FC1" w:rsidP="00D43FC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67283">
                            <w:rPr>
                              <w:sz w:val="32"/>
                              <w:szCs w:val="32"/>
                            </w:rPr>
                            <w:t xml:space="preserve">Gravel Augmentation </w:t>
                          </w:r>
                          <w:r>
                            <w:rPr>
                              <w:sz w:val="32"/>
                              <w:szCs w:val="32"/>
                            </w:rPr>
                            <w:t>Project</w:t>
                          </w:r>
                        </w:p>
                        <w:p w14:paraId="2687B288" w14:textId="6D5323DA" w:rsidR="00D43FC1" w:rsidRPr="00967283" w:rsidRDefault="000C5A20" w:rsidP="00D43FC1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Proposal proforma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D7B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0;width:338.4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" stroked="f">
              <v:textbox>
                <w:txbxContent>
                  <w:p w14:paraId="227450A5" w14:textId="77777777" w:rsidR="00D43FC1" w:rsidRPr="00967283" w:rsidRDefault="00D43FC1" w:rsidP="00D43FC1">
                    <w:pPr>
                      <w:rPr>
                        <w:sz w:val="32"/>
                        <w:szCs w:val="32"/>
                      </w:rPr>
                    </w:pPr>
                    <w:proofErr w:type="spellStart"/>
                    <w:r w:rsidRPr="00967283">
                      <w:rPr>
                        <w:sz w:val="32"/>
                        <w:szCs w:val="32"/>
                      </w:rPr>
                      <w:t>Torridge</w:t>
                    </w:r>
                    <w:proofErr w:type="spellEnd"/>
                    <w:r w:rsidRPr="00967283">
                      <w:rPr>
                        <w:sz w:val="32"/>
                        <w:szCs w:val="32"/>
                      </w:rPr>
                      <w:t xml:space="preserve"> River Restoration Project</w:t>
                    </w:r>
                  </w:p>
                  <w:p w14:paraId="634699D0" w14:textId="77777777" w:rsidR="00D43FC1" w:rsidRPr="00967283" w:rsidRDefault="00D43FC1" w:rsidP="00D43FC1">
                    <w:pPr>
                      <w:rPr>
                        <w:sz w:val="32"/>
                        <w:szCs w:val="32"/>
                      </w:rPr>
                    </w:pPr>
                    <w:r w:rsidRPr="00967283">
                      <w:rPr>
                        <w:sz w:val="32"/>
                        <w:szCs w:val="32"/>
                      </w:rPr>
                      <w:t xml:space="preserve">Gravel Augmentation </w:t>
                    </w:r>
                    <w:r>
                      <w:rPr>
                        <w:sz w:val="32"/>
                        <w:szCs w:val="32"/>
                      </w:rPr>
                      <w:t>Project</w:t>
                    </w:r>
                  </w:p>
                  <w:p w14:paraId="2687B288" w14:textId="6D5323DA" w:rsidR="00D43FC1" w:rsidRPr="00967283" w:rsidRDefault="000C5A20" w:rsidP="00D43FC1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Proposal proforma</w:t>
                    </w:r>
                  </w:p>
                </w:txbxContent>
              </v:textbox>
            </v:shape>
          </w:pict>
        </mc:Fallback>
      </mc:AlternateContent>
    </w:r>
    <w:r w:rsidRPr="00D43FC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B5038A" wp14:editId="707565BA">
              <wp:simplePos x="0" y="0"/>
              <wp:positionH relativeFrom="margin">
                <wp:posOffset>-11430</wp:posOffset>
              </wp:positionH>
              <wp:positionV relativeFrom="paragraph">
                <wp:posOffset>904240</wp:posOffset>
              </wp:positionV>
              <wp:extent cx="6144260" cy="12700"/>
              <wp:effectExtent l="19050" t="19050" r="27940" b="25400"/>
              <wp:wrapNone/>
              <wp:docPr id="5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45F95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71.2pt" to="482.9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" o:allowincell="f" strokeweight="3pt">
              <w10:wrap anchorx="margin"/>
            </v:line>
          </w:pict>
        </mc:Fallback>
      </mc:AlternateContent>
    </w:r>
    <w:r w:rsidRPr="00D43FC1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8217E0A" wp14:editId="194BB3BA">
          <wp:simplePos x="0" y="0"/>
          <wp:positionH relativeFrom="margin">
            <wp:posOffset>3902710</wp:posOffset>
          </wp:positionH>
          <wp:positionV relativeFrom="paragraph">
            <wp:posOffset>137160</wp:posOffset>
          </wp:positionV>
          <wp:extent cx="2242185" cy="683895"/>
          <wp:effectExtent l="0" t="0" r="5715" b="1905"/>
          <wp:wrapSquare wrapText="bothSides"/>
          <wp:docPr id="18" name="Picture 18" descr="DWT logo 2014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WT logo 2014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5B149A"/>
    <w:multiLevelType w:val="hybridMultilevel"/>
    <w:tmpl w:val="20724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361E"/>
    <w:multiLevelType w:val="hybridMultilevel"/>
    <w:tmpl w:val="A75E5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38AB"/>
    <w:multiLevelType w:val="hybridMultilevel"/>
    <w:tmpl w:val="CD28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3A78"/>
    <w:multiLevelType w:val="hybridMultilevel"/>
    <w:tmpl w:val="57C0F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775D"/>
    <w:multiLevelType w:val="hybridMultilevel"/>
    <w:tmpl w:val="8C3A208A"/>
    <w:lvl w:ilvl="0" w:tplc="FECC703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3427"/>
    <w:multiLevelType w:val="hybridMultilevel"/>
    <w:tmpl w:val="5406D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12BE7"/>
    <w:multiLevelType w:val="hybridMultilevel"/>
    <w:tmpl w:val="54722F06"/>
    <w:lvl w:ilvl="0" w:tplc="EAB257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2660"/>
    <w:multiLevelType w:val="hybridMultilevel"/>
    <w:tmpl w:val="E2C2D9F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FB5B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787766"/>
    <w:multiLevelType w:val="hybridMultilevel"/>
    <w:tmpl w:val="88CA0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197A"/>
    <w:multiLevelType w:val="hybridMultilevel"/>
    <w:tmpl w:val="233E8488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6BF72DF"/>
    <w:multiLevelType w:val="hybridMultilevel"/>
    <w:tmpl w:val="FD8A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24B1A"/>
    <w:multiLevelType w:val="hybridMultilevel"/>
    <w:tmpl w:val="91A87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64052"/>
    <w:multiLevelType w:val="hybridMultilevel"/>
    <w:tmpl w:val="7BA842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61B6B"/>
    <w:multiLevelType w:val="hybridMultilevel"/>
    <w:tmpl w:val="41DE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B667D"/>
    <w:multiLevelType w:val="hybridMultilevel"/>
    <w:tmpl w:val="1E76F4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23B8"/>
    <w:multiLevelType w:val="hybridMultilevel"/>
    <w:tmpl w:val="20724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03944"/>
    <w:multiLevelType w:val="hybridMultilevel"/>
    <w:tmpl w:val="5472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62202"/>
    <w:multiLevelType w:val="hybridMultilevel"/>
    <w:tmpl w:val="79FAE44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1442D"/>
    <w:multiLevelType w:val="hybridMultilevel"/>
    <w:tmpl w:val="711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669C"/>
    <w:multiLevelType w:val="hybridMultilevel"/>
    <w:tmpl w:val="9954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7FDB"/>
    <w:multiLevelType w:val="hybridMultilevel"/>
    <w:tmpl w:val="B5E46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4E1925"/>
    <w:multiLevelType w:val="hybridMultilevel"/>
    <w:tmpl w:val="EBCED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63D54"/>
    <w:multiLevelType w:val="hybridMultilevel"/>
    <w:tmpl w:val="F8A6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A5663"/>
    <w:multiLevelType w:val="hybridMultilevel"/>
    <w:tmpl w:val="9466A4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40212"/>
    <w:multiLevelType w:val="hybridMultilevel"/>
    <w:tmpl w:val="26201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13163"/>
    <w:multiLevelType w:val="hybridMultilevel"/>
    <w:tmpl w:val="E36EA4B4"/>
    <w:lvl w:ilvl="0" w:tplc="8E280AF0">
      <w:start w:val="20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63AC4"/>
    <w:multiLevelType w:val="hybridMultilevel"/>
    <w:tmpl w:val="80443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D1002"/>
    <w:multiLevelType w:val="hybridMultilevel"/>
    <w:tmpl w:val="03F8A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72985"/>
    <w:multiLevelType w:val="hybridMultilevel"/>
    <w:tmpl w:val="1E76F4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113B3"/>
    <w:multiLevelType w:val="hybridMultilevel"/>
    <w:tmpl w:val="6DE09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714D1"/>
    <w:multiLevelType w:val="hybridMultilevel"/>
    <w:tmpl w:val="33A6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5"/>
  </w:num>
  <w:num w:numId="9">
    <w:abstractNumId w:val="30"/>
  </w:num>
  <w:num w:numId="10">
    <w:abstractNumId w:val="17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28"/>
  </w:num>
  <w:num w:numId="16">
    <w:abstractNumId w:val="27"/>
  </w:num>
  <w:num w:numId="17">
    <w:abstractNumId w:val="12"/>
  </w:num>
  <w:num w:numId="18">
    <w:abstractNumId w:val="20"/>
  </w:num>
  <w:num w:numId="19">
    <w:abstractNumId w:val="33"/>
  </w:num>
  <w:num w:numId="20">
    <w:abstractNumId w:val="8"/>
  </w:num>
  <w:num w:numId="21">
    <w:abstractNumId w:val="25"/>
  </w:num>
  <w:num w:numId="22">
    <w:abstractNumId w:val="26"/>
  </w:num>
  <w:num w:numId="23">
    <w:abstractNumId w:val="35"/>
  </w:num>
  <w:num w:numId="24">
    <w:abstractNumId w:val="23"/>
  </w:num>
  <w:num w:numId="25">
    <w:abstractNumId w:val="13"/>
  </w:num>
  <w:num w:numId="26">
    <w:abstractNumId w:val="34"/>
  </w:num>
  <w:num w:numId="27">
    <w:abstractNumId w:val="7"/>
  </w:num>
  <w:num w:numId="28">
    <w:abstractNumId w:val="37"/>
  </w:num>
  <w:num w:numId="29">
    <w:abstractNumId w:val="10"/>
  </w:num>
  <w:num w:numId="30">
    <w:abstractNumId w:val="9"/>
  </w:num>
  <w:num w:numId="31">
    <w:abstractNumId w:val="19"/>
  </w:num>
  <w:num w:numId="32">
    <w:abstractNumId w:val="29"/>
  </w:num>
  <w:num w:numId="33">
    <w:abstractNumId w:val="32"/>
  </w:num>
  <w:num w:numId="34">
    <w:abstractNumId w:val="22"/>
  </w:num>
  <w:num w:numId="35">
    <w:abstractNumId w:val="14"/>
  </w:num>
  <w:num w:numId="36">
    <w:abstractNumId w:val="36"/>
  </w:num>
  <w:num w:numId="37">
    <w:abstractNumId w:val="31"/>
  </w:num>
  <w:num w:numId="38">
    <w:abstractNumId w:val="3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62"/>
    <w:rsid w:val="00005E71"/>
    <w:rsid w:val="000107EB"/>
    <w:rsid w:val="00014BF4"/>
    <w:rsid w:val="00016007"/>
    <w:rsid w:val="000161CE"/>
    <w:rsid w:val="00025732"/>
    <w:rsid w:val="0003350C"/>
    <w:rsid w:val="00035229"/>
    <w:rsid w:val="000372F0"/>
    <w:rsid w:val="000558D5"/>
    <w:rsid w:val="00055AE1"/>
    <w:rsid w:val="00060900"/>
    <w:rsid w:val="00063E0A"/>
    <w:rsid w:val="0006555E"/>
    <w:rsid w:val="00070D57"/>
    <w:rsid w:val="00073615"/>
    <w:rsid w:val="00080807"/>
    <w:rsid w:val="000866A8"/>
    <w:rsid w:val="000978EF"/>
    <w:rsid w:val="000A1C28"/>
    <w:rsid w:val="000A21CF"/>
    <w:rsid w:val="000A4548"/>
    <w:rsid w:val="000A4818"/>
    <w:rsid w:val="000B3CD8"/>
    <w:rsid w:val="000B718B"/>
    <w:rsid w:val="000C08A9"/>
    <w:rsid w:val="000C0911"/>
    <w:rsid w:val="000C41E7"/>
    <w:rsid w:val="000C4326"/>
    <w:rsid w:val="000C5A20"/>
    <w:rsid w:val="000C7440"/>
    <w:rsid w:val="000D0384"/>
    <w:rsid w:val="000D7731"/>
    <w:rsid w:val="000E2FBC"/>
    <w:rsid w:val="000F2B97"/>
    <w:rsid w:val="000F462B"/>
    <w:rsid w:val="000F5D27"/>
    <w:rsid w:val="00103D25"/>
    <w:rsid w:val="001068F8"/>
    <w:rsid w:val="00107E8B"/>
    <w:rsid w:val="00111052"/>
    <w:rsid w:val="00111429"/>
    <w:rsid w:val="001211F6"/>
    <w:rsid w:val="00124D8C"/>
    <w:rsid w:val="0012770E"/>
    <w:rsid w:val="00127833"/>
    <w:rsid w:val="00132A15"/>
    <w:rsid w:val="0013308B"/>
    <w:rsid w:val="0013317F"/>
    <w:rsid w:val="00134798"/>
    <w:rsid w:val="001350D3"/>
    <w:rsid w:val="001410AD"/>
    <w:rsid w:val="001410EE"/>
    <w:rsid w:val="001524FC"/>
    <w:rsid w:val="0015285A"/>
    <w:rsid w:val="00153089"/>
    <w:rsid w:val="00153F07"/>
    <w:rsid w:val="00163E82"/>
    <w:rsid w:val="00167DB8"/>
    <w:rsid w:val="00170D9A"/>
    <w:rsid w:val="0017387F"/>
    <w:rsid w:val="00175EA5"/>
    <w:rsid w:val="001818CF"/>
    <w:rsid w:val="00186FC4"/>
    <w:rsid w:val="001905E1"/>
    <w:rsid w:val="001A0727"/>
    <w:rsid w:val="001A0E29"/>
    <w:rsid w:val="001A266A"/>
    <w:rsid w:val="001A47CB"/>
    <w:rsid w:val="001A4F69"/>
    <w:rsid w:val="001A5AF3"/>
    <w:rsid w:val="001A6A1B"/>
    <w:rsid w:val="001B6383"/>
    <w:rsid w:val="001B69A0"/>
    <w:rsid w:val="001C019C"/>
    <w:rsid w:val="001C10A9"/>
    <w:rsid w:val="001C6D63"/>
    <w:rsid w:val="001D0A34"/>
    <w:rsid w:val="001D5E89"/>
    <w:rsid w:val="001E31E3"/>
    <w:rsid w:val="001E71D8"/>
    <w:rsid w:val="001F0FFC"/>
    <w:rsid w:val="001F1C0D"/>
    <w:rsid w:val="001F2502"/>
    <w:rsid w:val="001F492F"/>
    <w:rsid w:val="0020485A"/>
    <w:rsid w:val="00210123"/>
    <w:rsid w:val="002121CD"/>
    <w:rsid w:val="0021500E"/>
    <w:rsid w:val="0021573C"/>
    <w:rsid w:val="0022199A"/>
    <w:rsid w:val="00223AC7"/>
    <w:rsid w:val="00225A6A"/>
    <w:rsid w:val="002273EF"/>
    <w:rsid w:val="00232A06"/>
    <w:rsid w:val="0023412B"/>
    <w:rsid w:val="002342A9"/>
    <w:rsid w:val="0023591C"/>
    <w:rsid w:val="002369CA"/>
    <w:rsid w:val="00236F34"/>
    <w:rsid w:val="00240271"/>
    <w:rsid w:val="002448C6"/>
    <w:rsid w:val="002471DE"/>
    <w:rsid w:val="002601B8"/>
    <w:rsid w:val="002633C5"/>
    <w:rsid w:val="00272663"/>
    <w:rsid w:val="002737EC"/>
    <w:rsid w:val="00281D8E"/>
    <w:rsid w:val="002831DF"/>
    <w:rsid w:val="002840BA"/>
    <w:rsid w:val="0028733A"/>
    <w:rsid w:val="00290EDE"/>
    <w:rsid w:val="00291A7E"/>
    <w:rsid w:val="002939E3"/>
    <w:rsid w:val="002958D2"/>
    <w:rsid w:val="00297535"/>
    <w:rsid w:val="002A3B51"/>
    <w:rsid w:val="002A542F"/>
    <w:rsid w:val="002A5A4C"/>
    <w:rsid w:val="002A7677"/>
    <w:rsid w:val="002B4241"/>
    <w:rsid w:val="002B6020"/>
    <w:rsid w:val="002C2FD7"/>
    <w:rsid w:val="002C3690"/>
    <w:rsid w:val="002C6507"/>
    <w:rsid w:val="002D1FB7"/>
    <w:rsid w:val="002E2754"/>
    <w:rsid w:val="002E44E6"/>
    <w:rsid w:val="002E4DA7"/>
    <w:rsid w:val="002E565D"/>
    <w:rsid w:val="002E6B3C"/>
    <w:rsid w:val="002E6C20"/>
    <w:rsid w:val="002E7961"/>
    <w:rsid w:val="002F114C"/>
    <w:rsid w:val="002F3497"/>
    <w:rsid w:val="002F35CA"/>
    <w:rsid w:val="002F691C"/>
    <w:rsid w:val="00301468"/>
    <w:rsid w:val="00301969"/>
    <w:rsid w:val="003020EA"/>
    <w:rsid w:val="00305D95"/>
    <w:rsid w:val="003064D4"/>
    <w:rsid w:val="00306926"/>
    <w:rsid w:val="00306EE0"/>
    <w:rsid w:val="00311406"/>
    <w:rsid w:val="003134C1"/>
    <w:rsid w:val="00313599"/>
    <w:rsid w:val="0031527D"/>
    <w:rsid w:val="0031746C"/>
    <w:rsid w:val="00323C63"/>
    <w:rsid w:val="003323E3"/>
    <w:rsid w:val="00334BEC"/>
    <w:rsid w:val="003407C9"/>
    <w:rsid w:val="00344AFF"/>
    <w:rsid w:val="003527F4"/>
    <w:rsid w:val="003573D4"/>
    <w:rsid w:val="00360A40"/>
    <w:rsid w:val="003679C2"/>
    <w:rsid w:val="003705BA"/>
    <w:rsid w:val="003871D1"/>
    <w:rsid w:val="00392F0E"/>
    <w:rsid w:val="00393468"/>
    <w:rsid w:val="00395ACA"/>
    <w:rsid w:val="003A1955"/>
    <w:rsid w:val="003A2A8D"/>
    <w:rsid w:val="003B0CF3"/>
    <w:rsid w:val="003B227B"/>
    <w:rsid w:val="003B69A8"/>
    <w:rsid w:val="003C0E3B"/>
    <w:rsid w:val="003C1B8D"/>
    <w:rsid w:val="003C5639"/>
    <w:rsid w:val="003E0D2D"/>
    <w:rsid w:val="003E16FC"/>
    <w:rsid w:val="003E19EB"/>
    <w:rsid w:val="003F1545"/>
    <w:rsid w:val="003F21B8"/>
    <w:rsid w:val="0040456B"/>
    <w:rsid w:val="00413E70"/>
    <w:rsid w:val="0041672D"/>
    <w:rsid w:val="00416BB9"/>
    <w:rsid w:val="00420E2A"/>
    <w:rsid w:val="00421DA9"/>
    <w:rsid w:val="004239D9"/>
    <w:rsid w:val="004268BA"/>
    <w:rsid w:val="00432F5A"/>
    <w:rsid w:val="0043368B"/>
    <w:rsid w:val="00440A11"/>
    <w:rsid w:val="00444FD1"/>
    <w:rsid w:val="00446348"/>
    <w:rsid w:val="00451F57"/>
    <w:rsid w:val="0045465B"/>
    <w:rsid w:val="004579F0"/>
    <w:rsid w:val="004639A2"/>
    <w:rsid w:val="004651F2"/>
    <w:rsid w:val="004749B9"/>
    <w:rsid w:val="0048143D"/>
    <w:rsid w:val="00485BF9"/>
    <w:rsid w:val="00487985"/>
    <w:rsid w:val="00492228"/>
    <w:rsid w:val="004927AA"/>
    <w:rsid w:val="004956C6"/>
    <w:rsid w:val="004A404C"/>
    <w:rsid w:val="004B595D"/>
    <w:rsid w:val="004B7868"/>
    <w:rsid w:val="004C266F"/>
    <w:rsid w:val="004C48E2"/>
    <w:rsid w:val="004C65C8"/>
    <w:rsid w:val="004C66B6"/>
    <w:rsid w:val="004C7769"/>
    <w:rsid w:val="004D214C"/>
    <w:rsid w:val="004D3569"/>
    <w:rsid w:val="004D5991"/>
    <w:rsid w:val="004E1508"/>
    <w:rsid w:val="004E1D17"/>
    <w:rsid w:val="004E51AE"/>
    <w:rsid w:val="004F24CF"/>
    <w:rsid w:val="004F3547"/>
    <w:rsid w:val="004F560A"/>
    <w:rsid w:val="00500B43"/>
    <w:rsid w:val="00501250"/>
    <w:rsid w:val="00501602"/>
    <w:rsid w:val="005034CF"/>
    <w:rsid w:val="00503B45"/>
    <w:rsid w:val="00504368"/>
    <w:rsid w:val="005065E2"/>
    <w:rsid w:val="00507A80"/>
    <w:rsid w:val="00511DA9"/>
    <w:rsid w:val="0051218B"/>
    <w:rsid w:val="005144DF"/>
    <w:rsid w:val="00527629"/>
    <w:rsid w:val="005309C6"/>
    <w:rsid w:val="00533D6E"/>
    <w:rsid w:val="00537B33"/>
    <w:rsid w:val="00543DC1"/>
    <w:rsid w:val="00546163"/>
    <w:rsid w:val="005536CF"/>
    <w:rsid w:val="00554323"/>
    <w:rsid w:val="0055588C"/>
    <w:rsid w:val="00560482"/>
    <w:rsid w:val="00565037"/>
    <w:rsid w:val="00566C5B"/>
    <w:rsid w:val="00572DCE"/>
    <w:rsid w:val="00575668"/>
    <w:rsid w:val="00586695"/>
    <w:rsid w:val="00586B37"/>
    <w:rsid w:val="00590D54"/>
    <w:rsid w:val="005915DE"/>
    <w:rsid w:val="005948E1"/>
    <w:rsid w:val="0059542B"/>
    <w:rsid w:val="005970A9"/>
    <w:rsid w:val="00597A46"/>
    <w:rsid w:val="005A3EBB"/>
    <w:rsid w:val="005B54FD"/>
    <w:rsid w:val="005B7D4B"/>
    <w:rsid w:val="005C1466"/>
    <w:rsid w:val="005C57E2"/>
    <w:rsid w:val="005C6066"/>
    <w:rsid w:val="005D2010"/>
    <w:rsid w:val="005D26E0"/>
    <w:rsid w:val="005D43EE"/>
    <w:rsid w:val="005E0ADF"/>
    <w:rsid w:val="005E394A"/>
    <w:rsid w:val="005E3B1C"/>
    <w:rsid w:val="005E64AB"/>
    <w:rsid w:val="005E7B89"/>
    <w:rsid w:val="005F30B9"/>
    <w:rsid w:val="00600F97"/>
    <w:rsid w:val="00602F18"/>
    <w:rsid w:val="006071DE"/>
    <w:rsid w:val="006120FA"/>
    <w:rsid w:val="00624723"/>
    <w:rsid w:val="00630BA2"/>
    <w:rsid w:val="006313B5"/>
    <w:rsid w:val="00631F10"/>
    <w:rsid w:val="00635668"/>
    <w:rsid w:val="0063649D"/>
    <w:rsid w:val="0065055E"/>
    <w:rsid w:val="00650FA5"/>
    <w:rsid w:val="006528F2"/>
    <w:rsid w:val="00656CD8"/>
    <w:rsid w:val="00661386"/>
    <w:rsid w:val="0066657E"/>
    <w:rsid w:val="006678A2"/>
    <w:rsid w:val="0069123A"/>
    <w:rsid w:val="006939FD"/>
    <w:rsid w:val="00695D93"/>
    <w:rsid w:val="006970F8"/>
    <w:rsid w:val="006A03C6"/>
    <w:rsid w:val="006A0F3F"/>
    <w:rsid w:val="006B0DF9"/>
    <w:rsid w:val="006B5ED5"/>
    <w:rsid w:val="006B60F8"/>
    <w:rsid w:val="006B7A26"/>
    <w:rsid w:val="006D4D57"/>
    <w:rsid w:val="006D723E"/>
    <w:rsid w:val="006D7B28"/>
    <w:rsid w:val="006E60D3"/>
    <w:rsid w:val="006F0660"/>
    <w:rsid w:val="006F0A02"/>
    <w:rsid w:val="006F2CEC"/>
    <w:rsid w:val="006F3ECA"/>
    <w:rsid w:val="006F6AE6"/>
    <w:rsid w:val="0070068B"/>
    <w:rsid w:val="00701F5E"/>
    <w:rsid w:val="00705B70"/>
    <w:rsid w:val="00714B45"/>
    <w:rsid w:val="00721CF9"/>
    <w:rsid w:val="007264A9"/>
    <w:rsid w:val="00737D84"/>
    <w:rsid w:val="00743C74"/>
    <w:rsid w:val="007524E1"/>
    <w:rsid w:val="00752EED"/>
    <w:rsid w:val="007533AC"/>
    <w:rsid w:val="00756C90"/>
    <w:rsid w:val="00761204"/>
    <w:rsid w:val="0076360E"/>
    <w:rsid w:val="00766F11"/>
    <w:rsid w:val="00770FF6"/>
    <w:rsid w:val="00771096"/>
    <w:rsid w:val="00773CA5"/>
    <w:rsid w:val="00775CD5"/>
    <w:rsid w:val="00782F62"/>
    <w:rsid w:val="0078355F"/>
    <w:rsid w:val="007851FE"/>
    <w:rsid w:val="00785C28"/>
    <w:rsid w:val="00787D4A"/>
    <w:rsid w:val="00790203"/>
    <w:rsid w:val="00790893"/>
    <w:rsid w:val="007911F0"/>
    <w:rsid w:val="00792D9B"/>
    <w:rsid w:val="0079355E"/>
    <w:rsid w:val="00793762"/>
    <w:rsid w:val="0079705A"/>
    <w:rsid w:val="007A10E3"/>
    <w:rsid w:val="007A2F2E"/>
    <w:rsid w:val="007B02F6"/>
    <w:rsid w:val="007B0B7B"/>
    <w:rsid w:val="007B52FF"/>
    <w:rsid w:val="007C1500"/>
    <w:rsid w:val="007C2EB6"/>
    <w:rsid w:val="007C5FB0"/>
    <w:rsid w:val="007D035C"/>
    <w:rsid w:val="007D0C8F"/>
    <w:rsid w:val="007D4124"/>
    <w:rsid w:val="007D4B8F"/>
    <w:rsid w:val="007D5232"/>
    <w:rsid w:val="007E4BFF"/>
    <w:rsid w:val="007E6786"/>
    <w:rsid w:val="007F14F4"/>
    <w:rsid w:val="007F1CB0"/>
    <w:rsid w:val="007F536F"/>
    <w:rsid w:val="007F5F0C"/>
    <w:rsid w:val="007F63C0"/>
    <w:rsid w:val="007F7251"/>
    <w:rsid w:val="0080669E"/>
    <w:rsid w:val="008144BE"/>
    <w:rsid w:val="00816E9E"/>
    <w:rsid w:val="00817941"/>
    <w:rsid w:val="00823FF8"/>
    <w:rsid w:val="0082761D"/>
    <w:rsid w:val="00845180"/>
    <w:rsid w:val="00845D9A"/>
    <w:rsid w:val="008540C6"/>
    <w:rsid w:val="00861D56"/>
    <w:rsid w:val="00863E7E"/>
    <w:rsid w:val="00866BE3"/>
    <w:rsid w:val="00870AA3"/>
    <w:rsid w:val="00873991"/>
    <w:rsid w:val="00874C0C"/>
    <w:rsid w:val="00876593"/>
    <w:rsid w:val="00876E04"/>
    <w:rsid w:val="008771A5"/>
    <w:rsid w:val="00877524"/>
    <w:rsid w:val="00880511"/>
    <w:rsid w:val="00881DBF"/>
    <w:rsid w:val="0088396B"/>
    <w:rsid w:val="008864DD"/>
    <w:rsid w:val="008914C6"/>
    <w:rsid w:val="008A0A74"/>
    <w:rsid w:val="008A4A53"/>
    <w:rsid w:val="008A4E78"/>
    <w:rsid w:val="008B4172"/>
    <w:rsid w:val="008B42A7"/>
    <w:rsid w:val="008B5988"/>
    <w:rsid w:val="008B5CB9"/>
    <w:rsid w:val="008B6F7A"/>
    <w:rsid w:val="008C640F"/>
    <w:rsid w:val="008D04D5"/>
    <w:rsid w:val="008D5222"/>
    <w:rsid w:val="008D6A08"/>
    <w:rsid w:val="008E0E5F"/>
    <w:rsid w:val="008E1C11"/>
    <w:rsid w:val="008E6A04"/>
    <w:rsid w:val="008F53CF"/>
    <w:rsid w:val="00903AAC"/>
    <w:rsid w:val="00913A74"/>
    <w:rsid w:val="00920996"/>
    <w:rsid w:val="00921888"/>
    <w:rsid w:val="009235C6"/>
    <w:rsid w:val="0092431E"/>
    <w:rsid w:val="00934C55"/>
    <w:rsid w:val="009410CE"/>
    <w:rsid w:val="009454DD"/>
    <w:rsid w:val="00947FD3"/>
    <w:rsid w:val="00950093"/>
    <w:rsid w:val="00951782"/>
    <w:rsid w:val="0095364F"/>
    <w:rsid w:val="0095445E"/>
    <w:rsid w:val="009572DF"/>
    <w:rsid w:val="009656A0"/>
    <w:rsid w:val="00967283"/>
    <w:rsid w:val="009675FA"/>
    <w:rsid w:val="00972507"/>
    <w:rsid w:val="00973ADC"/>
    <w:rsid w:val="00976794"/>
    <w:rsid w:val="009831F6"/>
    <w:rsid w:val="00986D69"/>
    <w:rsid w:val="009934A1"/>
    <w:rsid w:val="0099473D"/>
    <w:rsid w:val="009A10D9"/>
    <w:rsid w:val="009A163E"/>
    <w:rsid w:val="009A3299"/>
    <w:rsid w:val="009A4EB9"/>
    <w:rsid w:val="009A57FB"/>
    <w:rsid w:val="009A7EB8"/>
    <w:rsid w:val="009B57FA"/>
    <w:rsid w:val="009B7DFF"/>
    <w:rsid w:val="009C1AE8"/>
    <w:rsid w:val="009C373E"/>
    <w:rsid w:val="009C4BA2"/>
    <w:rsid w:val="009C5DE7"/>
    <w:rsid w:val="009C6225"/>
    <w:rsid w:val="009C7C31"/>
    <w:rsid w:val="009C7EE0"/>
    <w:rsid w:val="009D0109"/>
    <w:rsid w:val="009D1AA6"/>
    <w:rsid w:val="009D3586"/>
    <w:rsid w:val="009D5030"/>
    <w:rsid w:val="009D60EA"/>
    <w:rsid w:val="009E51BE"/>
    <w:rsid w:val="009F2831"/>
    <w:rsid w:val="009F38AD"/>
    <w:rsid w:val="00A06931"/>
    <w:rsid w:val="00A12829"/>
    <w:rsid w:val="00A13934"/>
    <w:rsid w:val="00A1433B"/>
    <w:rsid w:val="00A14491"/>
    <w:rsid w:val="00A25127"/>
    <w:rsid w:val="00A30563"/>
    <w:rsid w:val="00A30F82"/>
    <w:rsid w:val="00A44740"/>
    <w:rsid w:val="00A54E32"/>
    <w:rsid w:val="00A56EAD"/>
    <w:rsid w:val="00A65005"/>
    <w:rsid w:val="00A67903"/>
    <w:rsid w:val="00A7121E"/>
    <w:rsid w:val="00A71AD0"/>
    <w:rsid w:val="00A75D99"/>
    <w:rsid w:val="00A82B9D"/>
    <w:rsid w:val="00A91118"/>
    <w:rsid w:val="00A933A0"/>
    <w:rsid w:val="00A978C1"/>
    <w:rsid w:val="00AA01B5"/>
    <w:rsid w:val="00AA232F"/>
    <w:rsid w:val="00AB18C8"/>
    <w:rsid w:val="00AB3FD3"/>
    <w:rsid w:val="00AC1667"/>
    <w:rsid w:val="00AC19F9"/>
    <w:rsid w:val="00AC3D5E"/>
    <w:rsid w:val="00AD1636"/>
    <w:rsid w:val="00AD4549"/>
    <w:rsid w:val="00AE042B"/>
    <w:rsid w:val="00AE4BDE"/>
    <w:rsid w:val="00AF3621"/>
    <w:rsid w:val="00AF7441"/>
    <w:rsid w:val="00B0024F"/>
    <w:rsid w:val="00B003EB"/>
    <w:rsid w:val="00B05B31"/>
    <w:rsid w:val="00B1028A"/>
    <w:rsid w:val="00B110A6"/>
    <w:rsid w:val="00B13B02"/>
    <w:rsid w:val="00B175AA"/>
    <w:rsid w:val="00B17896"/>
    <w:rsid w:val="00B32AB5"/>
    <w:rsid w:val="00B3519E"/>
    <w:rsid w:val="00B37E43"/>
    <w:rsid w:val="00B404AC"/>
    <w:rsid w:val="00B44CF9"/>
    <w:rsid w:val="00B5338B"/>
    <w:rsid w:val="00B60BF6"/>
    <w:rsid w:val="00B644F9"/>
    <w:rsid w:val="00B670E5"/>
    <w:rsid w:val="00B703F0"/>
    <w:rsid w:val="00B736BF"/>
    <w:rsid w:val="00B742EE"/>
    <w:rsid w:val="00B7536D"/>
    <w:rsid w:val="00B875E0"/>
    <w:rsid w:val="00B9499F"/>
    <w:rsid w:val="00B955A1"/>
    <w:rsid w:val="00BA5123"/>
    <w:rsid w:val="00BA6B99"/>
    <w:rsid w:val="00BB29A4"/>
    <w:rsid w:val="00BB3189"/>
    <w:rsid w:val="00BB4C30"/>
    <w:rsid w:val="00BB50F8"/>
    <w:rsid w:val="00BD2BDD"/>
    <w:rsid w:val="00BD587D"/>
    <w:rsid w:val="00BE6B8D"/>
    <w:rsid w:val="00BF14EB"/>
    <w:rsid w:val="00BF18E5"/>
    <w:rsid w:val="00BF1A50"/>
    <w:rsid w:val="00BF1B17"/>
    <w:rsid w:val="00BF1E79"/>
    <w:rsid w:val="00BF207C"/>
    <w:rsid w:val="00C03288"/>
    <w:rsid w:val="00C03B77"/>
    <w:rsid w:val="00C05353"/>
    <w:rsid w:val="00C07E0E"/>
    <w:rsid w:val="00C11ADC"/>
    <w:rsid w:val="00C139CC"/>
    <w:rsid w:val="00C15C8C"/>
    <w:rsid w:val="00C203CE"/>
    <w:rsid w:val="00C20E03"/>
    <w:rsid w:val="00C23662"/>
    <w:rsid w:val="00C23780"/>
    <w:rsid w:val="00C24B7A"/>
    <w:rsid w:val="00C3113A"/>
    <w:rsid w:val="00C333A6"/>
    <w:rsid w:val="00C33B8B"/>
    <w:rsid w:val="00C45ED1"/>
    <w:rsid w:val="00C5369D"/>
    <w:rsid w:val="00C54121"/>
    <w:rsid w:val="00C650D6"/>
    <w:rsid w:val="00C65481"/>
    <w:rsid w:val="00C67580"/>
    <w:rsid w:val="00C728EF"/>
    <w:rsid w:val="00C832AD"/>
    <w:rsid w:val="00C87F5A"/>
    <w:rsid w:val="00CB21FF"/>
    <w:rsid w:val="00CB3D7B"/>
    <w:rsid w:val="00CB4E81"/>
    <w:rsid w:val="00CC4A4D"/>
    <w:rsid w:val="00CC5019"/>
    <w:rsid w:val="00CC5D4A"/>
    <w:rsid w:val="00CE001D"/>
    <w:rsid w:val="00CE0C94"/>
    <w:rsid w:val="00CE185B"/>
    <w:rsid w:val="00CE25B0"/>
    <w:rsid w:val="00CE4521"/>
    <w:rsid w:val="00CE7B15"/>
    <w:rsid w:val="00D02E4C"/>
    <w:rsid w:val="00D04A38"/>
    <w:rsid w:val="00D04D79"/>
    <w:rsid w:val="00D11F8A"/>
    <w:rsid w:val="00D1377F"/>
    <w:rsid w:val="00D160F9"/>
    <w:rsid w:val="00D26346"/>
    <w:rsid w:val="00D325AD"/>
    <w:rsid w:val="00D367B7"/>
    <w:rsid w:val="00D40CA1"/>
    <w:rsid w:val="00D41250"/>
    <w:rsid w:val="00D43119"/>
    <w:rsid w:val="00D43FC1"/>
    <w:rsid w:val="00D44C1E"/>
    <w:rsid w:val="00D45DAE"/>
    <w:rsid w:val="00D46A8C"/>
    <w:rsid w:val="00D54C2B"/>
    <w:rsid w:val="00D566EE"/>
    <w:rsid w:val="00D5700E"/>
    <w:rsid w:val="00D574C3"/>
    <w:rsid w:val="00D57ED0"/>
    <w:rsid w:val="00D60EF3"/>
    <w:rsid w:val="00D64958"/>
    <w:rsid w:val="00D701FC"/>
    <w:rsid w:val="00D73680"/>
    <w:rsid w:val="00D77451"/>
    <w:rsid w:val="00D8043E"/>
    <w:rsid w:val="00D80DA2"/>
    <w:rsid w:val="00D82EAE"/>
    <w:rsid w:val="00D84769"/>
    <w:rsid w:val="00D86388"/>
    <w:rsid w:val="00D92A9B"/>
    <w:rsid w:val="00DA09E4"/>
    <w:rsid w:val="00DA13DE"/>
    <w:rsid w:val="00DA19BF"/>
    <w:rsid w:val="00DA21EA"/>
    <w:rsid w:val="00DA428E"/>
    <w:rsid w:val="00DA6E04"/>
    <w:rsid w:val="00DA76C7"/>
    <w:rsid w:val="00DB1274"/>
    <w:rsid w:val="00DB27D3"/>
    <w:rsid w:val="00DB4217"/>
    <w:rsid w:val="00DB4C54"/>
    <w:rsid w:val="00DB6697"/>
    <w:rsid w:val="00DD2C33"/>
    <w:rsid w:val="00DD43ED"/>
    <w:rsid w:val="00DE34A4"/>
    <w:rsid w:val="00DE692D"/>
    <w:rsid w:val="00DE6D9A"/>
    <w:rsid w:val="00DF0D39"/>
    <w:rsid w:val="00DF6621"/>
    <w:rsid w:val="00DF7623"/>
    <w:rsid w:val="00E0115C"/>
    <w:rsid w:val="00E0173A"/>
    <w:rsid w:val="00E028EA"/>
    <w:rsid w:val="00E03BD2"/>
    <w:rsid w:val="00E16424"/>
    <w:rsid w:val="00E169ED"/>
    <w:rsid w:val="00E2111A"/>
    <w:rsid w:val="00E233DA"/>
    <w:rsid w:val="00E27CCD"/>
    <w:rsid w:val="00E31006"/>
    <w:rsid w:val="00E40F98"/>
    <w:rsid w:val="00E41621"/>
    <w:rsid w:val="00E4188A"/>
    <w:rsid w:val="00E42BE0"/>
    <w:rsid w:val="00E46553"/>
    <w:rsid w:val="00E46975"/>
    <w:rsid w:val="00E533FE"/>
    <w:rsid w:val="00E54286"/>
    <w:rsid w:val="00E55FB5"/>
    <w:rsid w:val="00E67FF7"/>
    <w:rsid w:val="00E71CA4"/>
    <w:rsid w:val="00E74F96"/>
    <w:rsid w:val="00E762C6"/>
    <w:rsid w:val="00E76C05"/>
    <w:rsid w:val="00E82366"/>
    <w:rsid w:val="00E87797"/>
    <w:rsid w:val="00E91766"/>
    <w:rsid w:val="00E91920"/>
    <w:rsid w:val="00E91CF7"/>
    <w:rsid w:val="00E92598"/>
    <w:rsid w:val="00E93A5D"/>
    <w:rsid w:val="00E93F0C"/>
    <w:rsid w:val="00E96ABC"/>
    <w:rsid w:val="00EA01A7"/>
    <w:rsid w:val="00EA1F97"/>
    <w:rsid w:val="00EB2649"/>
    <w:rsid w:val="00EB3E84"/>
    <w:rsid w:val="00EB536D"/>
    <w:rsid w:val="00EB539A"/>
    <w:rsid w:val="00ED06C9"/>
    <w:rsid w:val="00EE176C"/>
    <w:rsid w:val="00EE228B"/>
    <w:rsid w:val="00EE4DA0"/>
    <w:rsid w:val="00EF1842"/>
    <w:rsid w:val="00EF1A3E"/>
    <w:rsid w:val="00EF602F"/>
    <w:rsid w:val="00EF6C7C"/>
    <w:rsid w:val="00F02DE7"/>
    <w:rsid w:val="00F05AEB"/>
    <w:rsid w:val="00F0677B"/>
    <w:rsid w:val="00F06893"/>
    <w:rsid w:val="00F0798F"/>
    <w:rsid w:val="00F12D70"/>
    <w:rsid w:val="00F15AC7"/>
    <w:rsid w:val="00F21ED0"/>
    <w:rsid w:val="00F220EC"/>
    <w:rsid w:val="00F22D18"/>
    <w:rsid w:val="00F24C43"/>
    <w:rsid w:val="00F3085C"/>
    <w:rsid w:val="00F30915"/>
    <w:rsid w:val="00F317D5"/>
    <w:rsid w:val="00F339F5"/>
    <w:rsid w:val="00F35D3F"/>
    <w:rsid w:val="00F35E0E"/>
    <w:rsid w:val="00F36A8C"/>
    <w:rsid w:val="00F43A0C"/>
    <w:rsid w:val="00F45710"/>
    <w:rsid w:val="00F45BC9"/>
    <w:rsid w:val="00F46698"/>
    <w:rsid w:val="00F523E6"/>
    <w:rsid w:val="00F53419"/>
    <w:rsid w:val="00F54D92"/>
    <w:rsid w:val="00F61EC4"/>
    <w:rsid w:val="00F6239A"/>
    <w:rsid w:val="00F637BD"/>
    <w:rsid w:val="00F6785E"/>
    <w:rsid w:val="00F72F07"/>
    <w:rsid w:val="00F75C31"/>
    <w:rsid w:val="00F763A2"/>
    <w:rsid w:val="00F766C9"/>
    <w:rsid w:val="00F835BF"/>
    <w:rsid w:val="00F84878"/>
    <w:rsid w:val="00F912DD"/>
    <w:rsid w:val="00FA3350"/>
    <w:rsid w:val="00FA3711"/>
    <w:rsid w:val="00FA523A"/>
    <w:rsid w:val="00FA6440"/>
    <w:rsid w:val="00FA7CFE"/>
    <w:rsid w:val="00FB170B"/>
    <w:rsid w:val="00FB3471"/>
    <w:rsid w:val="00FB48C1"/>
    <w:rsid w:val="00FC00C4"/>
    <w:rsid w:val="00FC1B93"/>
    <w:rsid w:val="00FC347A"/>
    <w:rsid w:val="00FC51B1"/>
    <w:rsid w:val="00FC62E5"/>
    <w:rsid w:val="00FD2AAE"/>
    <w:rsid w:val="00FD49E8"/>
    <w:rsid w:val="00FD7096"/>
    <w:rsid w:val="00FE23E0"/>
    <w:rsid w:val="00FE27DE"/>
    <w:rsid w:val="00FE38FA"/>
    <w:rsid w:val="00FE65FC"/>
    <w:rsid w:val="00FE6A93"/>
    <w:rsid w:val="00FF157D"/>
    <w:rsid w:val="00FF52B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C0122B8"/>
  <w15:chartTrackingRefBased/>
  <w15:docId w15:val="{C01359F8-FFF2-46BE-89DC-8560AC8A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EB"/>
    <w:pPr>
      <w:spacing w:line="276" w:lineRule="auto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E51AE"/>
    <w:pPr>
      <w:keepNext/>
      <w:shd w:val="pct25" w:color="auto" w:fill="FFFFFF"/>
      <w:spacing w:before="240" w:after="60"/>
      <w:outlineLvl w:val="0"/>
    </w:pPr>
    <w:rPr>
      <w:b/>
      <w:bCs/>
      <w:kern w:val="28"/>
      <w:sz w:val="24"/>
      <w:szCs w:val="20"/>
      <w:lang w:val="en-GB" w:eastAsia="en-GB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styleId="TOC1">
    <w:name w:val="toc 1"/>
    <w:basedOn w:val="Normal"/>
    <w:next w:val="Normal"/>
    <w:autoRedefine/>
    <w:semiHidden/>
  </w:style>
  <w:style w:type="paragraph" w:styleId="ListParagraph">
    <w:name w:val="List Paragraph"/>
    <w:basedOn w:val="Normal"/>
    <w:uiPriority w:val="34"/>
    <w:qFormat/>
    <w:rsid w:val="0095445E"/>
    <w:pPr>
      <w:ind w:left="720"/>
    </w:pPr>
  </w:style>
  <w:style w:type="paragraph" w:styleId="BalloonText">
    <w:name w:val="Balloon Text"/>
    <w:basedOn w:val="Normal"/>
    <w:link w:val="BalloonTextChar"/>
    <w:rsid w:val="001A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A1B"/>
    <w:rPr>
      <w:rFonts w:ascii="Tahoma" w:hAnsi="Tahoma" w:cs="Tahoma"/>
      <w:sz w:val="16"/>
      <w:szCs w:val="16"/>
      <w:lang w:eastAsia="en-US"/>
    </w:rPr>
  </w:style>
  <w:style w:type="paragraph" w:customStyle="1" w:styleId="Input">
    <w:name w:val="Input"/>
    <w:qFormat/>
    <w:rsid w:val="00F835BF"/>
    <w:pPr>
      <w:spacing w:before="60" w:after="60"/>
    </w:pPr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rsid w:val="00E877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7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7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779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54FD"/>
    <w:rPr>
      <w:sz w:val="24"/>
      <w:szCs w:val="24"/>
      <w:lang w:eastAsia="en-US"/>
    </w:rPr>
  </w:style>
  <w:style w:type="table" w:styleId="TableGrid">
    <w:name w:val="Table Grid"/>
    <w:basedOn w:val="TableNormal"/>
    <w:rsid w:val="00E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955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792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85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97113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9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86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07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4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98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4129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2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1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08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34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792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18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95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33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us@devonwildlif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mith\Local%20Settings\Temporary%20Internet%20Files\Content.IE5\XBZDQTJA\DWT+Info+sheet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DFD763EA49C4D9C29965D9C0FA932" ma:contentTypeVersion="2" ma:contentTypeDescription="Create a new document." ma:contentTypeScope="" ma:versionID="847bdfe89bc79b04e1d87200d0ed9b7d">
  <xsd:schema xmlns:xsd="http://www.w3.org/2001/XMLSchema" xmlns:xs="http://www.w3.org/2001/XMLSchema" xmlns:p="http://schemas.microsoft.com/office/2006/metadata/properties" xmlns:ns3="051e5402-cb14-488f-b392-e2446884c4d3" targetNamespace="http://schemas.microsoft.com/office/2006/metadata/properties" ma:root="true" ma:fieldsID="0e0ade728734674196929a68c4a707f4" ns3:_="">
    <xsd:import namespace="051e5402-cb14-488f-b392-e2446884c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5402-cb14-488f-b392-e2446884c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B63C-169E-47F1-A42B-0158F065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e5402-cb14-488f-b392-e2446884c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56292-D831-4B73-98D9-EFC9CA09258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51e5402-cb14-488f-b392-e2446884c4d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8098F2-BEA3-42E6-BB51-16515AE77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5C381-7829-41AA-B27A-A1658E5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DWT+Info+sheet[1]</Template>
  <TotalTime>0</TotalTime>
  <Pages>2</Pages>
  <Words>247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1589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http://www.devonwildlifetrust.org/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mailto:contactus@devonwildlifetrust.org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subject/>
  <dc:creator>mturley@devonwildlifetrust.org</dc:creator>
  <cp:keywords/>
  <cp:lastModifiedBy>Bryden, Alexandra</cp:lastModifiedBy>
  <cp:revision>2</cp:revision>
  <cp:lastPrinted>2016-03-17T09:57:00Z</cp:lastPrinted>
  <dcterms:created xsi:type="dcterms:W3CDTF">2020-02-13T10:17:00Z</dcterms:created>
  <dcterms:modified xsi:type="dcterms:W3CDTF">2020-02-13T10:17:00Z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0x010100BE9DFD763EA49C4D9C29965D9C0FA932</vt:lpwstr>
  </property>
</Properties>
</file>